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DE977" w14:textId="77777777" w:rsidR="000C3AC0" w:rsidRDefault="00087707"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61AF58" wp14:editId="2B9099D0">
                <wp:simplePos x="0" y="0"/>
                <wp:positionH relativeFrom="column">
                  <wp:posOffset>2971800</wp:posOffset>
                </wp:positionH>
                <wp:positionV relativeFrom="paragraph">
                  <wp:posOffset>-114300</wp:posOffset>
                </wp:positionV>
                <wp:extent cx="439424" cy="719459"/>
                <wp:effectExtent l="0" t="0" r="0" b="4441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4" cy="7194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A1F4681" w14:textId="77777777" w:rsidR="000C3AC0" w:rsidRDefault="00087707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pacing w:val="3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pacing w:val="32"/>
                                <w:sz w:val="40"/>
                                <w:szCs w:val="40"/>
                              </w:rPr>
                              <w:t>公差</w:t>
                            </w:r>
                          </w:p>
                        </w:txbxContent>
                      </wps:txbx>
                      <wps:bodyPr vert="eaVert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61AF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-9pt;width:34.6pt;height:56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" stroked="f">
                <v:textbox style="layout-flow:vertical-ideographic">
                  <w:txbxContent>
                    <w:p w14:paraId="6A1F4681" w14:textId="77777777" w:rsidR="000C3AC0" w:rsidRDefault="00087707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pacing w:val="32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pacing w:val="32"/>
                          <w:sz w:val="40"/>
                          <w:szCs w:val="40"/>
                        </w:rPr>
                        <w:t>公差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pacing w:val="2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69880B" wp14:editId="1C94F2C7">
                <wp:simplePos x="0" y="0"/>
                <wp:positionH relativeFrom="column">
                  <wp:posOffset>4204968</wp:posOffset>
                </wp:positionH>
                <wp:positionV relativeFrom="paragraph">
                  <wp:posOffset>342900</wp:posOffset>
                </wp:positionV>
                <wp:extent cx="1984376" cy="252731"/>
                <wp:effectExtent l="0" t="0" r="0" b="0"/>
                <wp:wrapNone/>
                <wp:docPr id="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376" cy="2527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3F34881" w14:textId="77777777" w:rsidR="000C3AC0" w:rsidRDefault="00087707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申請日期：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69880B" id="Text Box 8" o:spid="_x0000_s1027" type="#_x0000_t202" style="position:absolute;margin-left:331.1pt;margin-top:27pt;width:156.25pt;height:19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" stroked="f">
                <v:textbox>
                  <w:txbxContent>
                    <w:p w14:paraId="63F34881" w14:textId="77777777" w:rsidR="000C3AC0" w:rsidRDefault="00087707">
                      <w:pPr>
                        <w:spacing w:line="240" w:lineRule="exact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申請日期：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spacing w:val="20"/>
          <w:sz w:val="40"/>
          <w:szCs w:val="40"/>
        </w:rPr>
        <w:t xml:space="preserve">   </w:t>
      </w:r>
      <w:r>
        <w:rPr>
          <w:rFonts w:ascii="標楷體" w:eastAsia="標楷體" w:hAnsi="標楷體"/>
          <w:b/>
          <w:spacing w:val="20"/>
          <w:sz w:val="40"/>
          <w:szCs w:val="40"/>
        </w:rPr>
        <w:t>慈濟大學教職員工假申請單</w:t>
      </w:r>
    </w:p>
    <w:p w14:paraId="345242D7" w14:textId="77777777" w:rsidR="000C3AC0" w:rsidRDefault="00087707">
      <w:pPr>
        <w:wordWrap w:val="0"/>
        <w:spacing w:line="260" w:lineRule="exact"/>
        <w:jc w:val="right"/>
        <w:rPr>
          <w:rFonts w:ascii="標楷體" w:eastAsia="標楷體" w:hAnsi="標楷體"/>
          <w:b/>
          <w:spacing w:val="20"/>
          <w:sz w:val="32"/>
        </w:rPr>
      </w:pPr>
      <w:r>
        <w:rPr>
          <w:rFonts w:ascii="標楷體" w:eastAsia="標楷體" w:hAnsi="標楷體"/>
          <w:b/>
          <w:spacing w:val="20"/>
          <w:sz w:val="32"/>
        </w:rPr>
        <w:t xml:space="preserve">     </w:t>
      </w: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"/>
        <w:gridCol w:w="1077"/>
        <w:gridCol w:w="1626"/>
        <w:gridCol w:w="188"/>
        <w:gridCol w:w="770"/>
        <w:gridCol w:w="2251"/>
        <w:gridCol w:w="159"/>
        <w:gridCol w:w="405"/>
        <w:gridCol w:w="844"/>
        <w:gridCol w:w="1802"/>
      </w:tblGrid>
      <w:tr w:rsidR="000C3AC0" w14:paraId="571D6239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DAF457" w14:textId="77777777" w:rsidR="000C3AC0" w:rsidRDefault="0008770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名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C9D53" w14:textId="77777777" w:rsidR="000C3AC0" w:rsidRDefault="000C3AC0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8C4C53" w14:textId="77777777" w:rsidR="000C3AC0" w:rsidRDefault="0008770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單位</w:t>
            </w:r>
          </w:p>
        </w:tc>
        <w:tc>
          <w:tcPr>
            <w:tcW w:w="2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58D775" w14:textId="77777777" w:rsidR="000C3AC0" w:rsidRDefault="000C3AC0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4E6C08" w14:textId="77777777" w:rsidR="000C3AC0" w:rsidRDefault="0008770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職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稱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936883" w14:textId="77777777" w:rsidR="000C3AC0" w:rsidRDefault="000C3AC0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AC0" w14:paraId="3ADD1AC2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4E0F7B" w14:textId="77777777" w:rsidR="000C3AC0" w:rsidRDefault="00087707">
            <w:pPr>
              <w:jc w:val="center"/>
            </w:pPr>
            <w:r>
              <w:rPr>
                <w:rFonts w:ascii="標楷體" w:eastAsia="標楷體" w:hAnsi="標楷體"/>
                <w:spacing w:val="-10"/>
                <w:kern w:val="0"/>
                <w:szCs w:val="24"/>
              </w:rPr>
              <w:t>職</w:t>
            </w:r>
            <w:r>
              <w:rPr>
                <w:rFonts w:ascii="標楷體" w:eastAsia="標楷體" w:hAnsi="標楷體"/>
                <w:kern w:val="0"/>
                <w:szCs w:val="24"/>
              </w:rPr>
              <w:t>務代理人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B4B54D" w14:textId="77777777" w:rsidR="000C3AC0" w:rsidRDefault="000C3AC0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C4015" w14:textId="77777777" w:rsidR="000C3AC0" w:rsidRDefault="0008770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單位</w:t>
            </w:r>
          </w:p>
        </w:tc>
        <w:tc>
          <w:tcPr>
            <w:tcW w:w="2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53622A" w14:textId="77777777" w:rsidR="000C3AC0" w:rsidRDefault="000C3AC0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E99489" w14:textId="77777777" w:rsidR="000C3AC0" w:rsidRDefault="0008770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職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稱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F43D36" w14:textId="77777777" w:rsidR="000C3AC0" w:rsidRDefault="000C3AC0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AC0" w14:paraId="56B597D9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5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584BA8" w14:textId="77777777" w:rsidR="000C3AC0" w:rsidRDefault="00087707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公</w:t>
            </w:r>
          </w:p>
          <w:p w14:paraId="095B5B4E" w14:textId="77777777" w:rsidR="000C3AC0" w:rsidRDefault="00087707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假日期</w:t>
            </w:r>
          </w:p>
          <w:p w14:paraId="10CA68B3" w14:textId="77777777" w:rsidR="000C3AC0" w:rsidRDefault="00087707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差</w:t>
            </w:r>
          </w:p>
        </w:tc>
        <w:tc>
          <w:tcPr>
            <w:tcW w:w="539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1F58B2" w14:textId="77777777" w:rsidR="000C3AC0" w:rsidRDefault="0008770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自</w:t>
            </w:r>
            <w:r>
              <w:rPr>
                <w:rFonts w:ascii="標楷體" w:eastAsia="標楷體" w:hAnsi="標楷體"/>
                <w:szCs w:val="24"/>
              </w:rPr>
              <w:t xml:space="preserve">    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    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 xml:space="preserve">       </w:t>
            </w:r>
            <w:r>
              <w:rPr>
                <w:rFonts w:ascii="標楷體" w:eastAsia="標楷體" w:hAnsi="標楷體"/>
                <w:szCs w:val="24"/>
              </w:rPr>
              <w:t>日</w:t>
            </w:r>
            <w:r>
              <w:rPr>
                <w:rFonts w:ascii="標楷體" w:eastAsia="標楷體" w:hAnsi="標楷體"/>
                <w:szCs w:val="24"/>
              </w:rPr>
              <w:t xml:space="preserve">       </w:t>
            </w:r>
            <w:r>
              <w:rPr>
                <w:rFonts w:ascii="標楷體" w:eastAsia="標楷體" w:hAnsi="標楷體"/>
                <w:szCs w:val="24"/>
              </w:rPr>
              <w:t>時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起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0D9A6AF3" w14:textId="77777777" w:rsidR="000C3AC0" w:rsidRDefault="0008770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至</w:t>
            </w:r>
            <w:r>
              <w:rPr>
                <w:rFonts w:ascii="標楷體" w:eastAsia="標楷體" w:hAnsi="標楷體"/>
                <w:szCs w:val="24"/>
              </w:rPr>
              <w:t xml:space="preserve">    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    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 xml:space="preserve">       </w:t>
            </w:r>
            <w:r>
              <w:rPr>
                <w:rFonts w:ascii="標楷體" w:eastAsia="標楷體" w:hAnsi="標楷體"/>
                <w:szCs w:val="24"/>
              </w:rPr>
              <w:t>日</w:t>
            </w:r>
            <w:r>
              <w:rPr>
                <w:rFonts w:ascii="標楷體" w:eastAsia="標楷體" w:hAnsi="標楷體"/>
                <w:szCs w:val="24"/>
              </w:rPr>
              <w:t xml:space="preserve">       </w:t>
            </w:r>
            <w:r>
              <w:rPr>
                <w:rFonts w:ascii="標楷體" w:eastAsia="標楷體" w:hAnsi="標楷體"/>
                <w:szCs w:val="24"/>
              </w:rPr>
              <w:t>時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止</w:t>
            </w:r>
          </w:p>
          <w:p w14:paraId="7805AE49" w14:textId="77777777" w:rsidR="000C3AC0" w:rsidRDefault="0008770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共計</w:t>
            </w:r>
            <w:r>
              <w:rPr>
                <w:rFonts w:ascii="標楷體" w:eastAsia="標楷體" w:hAnsi="標楷體"/>
                <w:szCs w:val="24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日</w:t>
            </w:r>
            <w:r>
              <w:rPr>
                <w:rFonts w:ascii="標楷體" w:eastAsia="標楷體" w:hAnsi="標楷體"/>
                <w:szCs w:val="24"/>
              </w:rPr>
              <w:t xml:space="preserve">       </w:t>
            </w:r>
            <w:r>
              <w:rPr>
                <w:rFonts w:ascii="標楷體" w:eastAsia="標楷體" w:hAnsi="標楷體"/>
                <w:szCs w:val="24"/>
              </w:rPr>
              <w:t>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FC27B3" w14:textId="77777777" w:rsidR="000C3AC0" w:rsidRDefault="00087707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證明</w:t>
            </w:r>
          </w:p>
          <w:p w14:paraId="408BB733" w14:textId="77777777" w:rsidR="000C3AC0" w:rsidRDefault="00087707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文件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FFE9B5" w14:textId="77777777" w:rsidR="000C3AC0" w:rsidRDefault="000C3AC0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C3AC0" w14:paraId="7353E224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5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F4A88" w14:textId="77777777" w:rsidR="000C3AC0" w:rsidRDefault="000C3AC0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9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2B1010" w14:textId="77777777" w:rsidR="000C3AC0" w:rsidRDefault="000C3AC0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13E253" w14:textId="77777777" w:rsidR="000C3AC0" w:rsidRDefault="00087707">
            <w:pPr>
              <w:spacing w:line="340" w:lineRule="exact"/>
              <w:jc w:val="center"/>
            </w:pPr>
            <w:r>
              <w:rPr>
                <w:rFonts w:ascii="標楷體" w:eastAsia="標楷體" w:hAnsi="標楷體"/>
                <w:position w:val="6"/>
                <w:szCs w:val="24"/>
              </w:rPr>
              <w:t>地點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DE3996" w14:textId="77777777" w:rsidR="000C3AC0" w:rsidRDefault="000C3AC0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C3AC0" w14:paraId="48826BDE" w14:textId="77777777">
        <w:tblPrEx>
          <w:tblCellMar>
            <w:top w:w="0" w:type="dxa"/>
            <w:bottom w:w="0" w:type="dxa"/>
          </w:tblCellMar>
        </w:tblPrEx>
        <w:trPr>
          <w:trHeight w:val="1325"/>
        </w:trPr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17772F" w14:textId="77777777" w:rsidR="000C3AC0" w:rsidRDefault="00087707">
            <w:pPr>
              <w:spacing w:line="5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position w:val="6"/>
                <w:szCs w:val="24"/>
              </w:rPr>
              <w:t>事</w:t>
            </w:r>
            <w:r>
              <w:rPr>
                <w:rFonts w:ascii="標楷體" w:eastAsia="標楷體" w:hAnsi="標楷體"/>
                <w:position w:val="6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position w:val="6"/>
                <w:szCs w:val="24"/>
              </w:rPr>
              <w:t>由</w:t>
            </w:r>
          </w:p>
        </w:tc>
        <w:tc>
          <w:tcPr>
            <w:tcW w:w="80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444CDF" w14:textId="77777777" w:rsidR="000C3AC0" w:rsidRDefault="000C3AC0">
            <w:pPr>
              <w:spacing w:line="560" w:lineRule="exact"/>
              <w:rPr>
                <w:rFonts w:ascii="標楷體" w:eastAsia="標楷體" w:hAnsi="標楷體"/>
                <w:szCs w:val="24"/>
              </w:rPr>
            </w:pPr>
          </w:p>
          <w:p w14:paraId="2E45D829" w14:textId="77777777" w:rsidR="000C3AC0" w:rsidRDefault="000C3AC0">
            <w:pPr>
              <w:wordWrap w:val="0"/>
              <w:spacing w:line="56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0C3AC0" w14:paraId="3B320BC5" w14:textId="77777777">
        <w:tblPrEx>
          <w:tblCellMar>
            <w:top w:w="0" w:type="dxa"/>
            <w:bottom w:w="0" w:type="dxa"/>
          </w:tblCellMar>
        </w:tblPrEx>
        <w:trPr>
          <w:trHeight w:val="1325"/>
        </w:trPr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710EB8" w14:textId="77777777" w:rsidR="000C3AC0" w:rsidRDefault="00087707">
            <w:pPr>
              <w:spacing w:line="5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position w:val="6"/>
                <w:szCs w:val="24"/>
              </w:rPr>
              <w:t>調課情形</w:t>
            </w:r>
          </w:p>
          <w:p w14:paraId="624E9856" w14:textId="77777777" w:rsidR="000C3AC0" w:rsidRDefault="00087707">
            <w:pPr>
              <w:spacing w:line="5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position w:val="6"/>
                <w:szCs w:val="24"/>
              </w:rPr>
              <w:t>(</w:t>
            </w:r>
            <w:r>
              <w:rPr>
                <w:rFonts w:ascii="標楷體" w:eastAsia="標楷體" w:hAnsi="標楷體"/>
                <w:position w:val="6"/>
                <w:szCs w:val="24"/>
              </w:rPr>
              <w:t>職員工免填</w:t>
            </w:r>
            <w:r>
              <w:rPr>
                <w:rFonts w:ascii="標楷體" w:eastAsia="標楷體" w:hAnsi="標楷體"/>
                <w:position w:val="6"/>
                <w:szCs w:val="24"/>
              </w:rPr>
              <w:t>)</w:t>
            </w:r>
          </w:p>
        </w:tc>
        <w:tc>
          <w:tcPr>
            <w:tcW w:w="80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36FFDE" w14:textId="77777777" w:rsidR="000C3AC0" w:rsidRDefault="000C3AC0">
            <w:pPr>
              <w:spacing w:line="560" w:lineRule="exact"/>
              <w:rPr>
                <w:rFonts w:ascii="標楷體" w:eastAsia="標楷體" w:hAnsi="標楷體"/>
                <w:szCs w:val="24"/>
              </w:rPr>
            </w:pPr>
          </w:p>
          <w:p w14:paraId="6502E5AD" w14:textId="77777777" w:rsidR="000C3AC0" w:rsidRDefault="00087707">
            <w:pPr>
              <w:spacing w:line="56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position w:val="6"/>
                <w:szCs w:val="24"/>
              </w:rPr>
              <w:t>【請檢附調課申請單】</w:t>
            </w:r>
          </w:p>
        </w:tc>
      </w:tr>
      <w:tr w:rsidR="000C3AC0" w14:paraId="3CE1D63C" w14:textId="77777777">
        <w:tblPrEx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FA49F4" w14:textId="77777777" w:rsidR="000C3AC0" w:rsidRDefault="0008770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position w:val="6"/>
                <w:szCs w:val="24"/>
              </w:rPr>
              <w:t>未於系統申請事由說明</w:t>
            </w:r>
          </w:p>
          <w:p w14:paraId="61F3D0C2" w14:textId="77777777" w:rsidR="000C3AC0" w:rsidRDefault="00087707">
            <w:pPr>
              <w:jc w:val="center"/>
            </w:pPr>
            <w:r>
              <w:rPr>
                <w:rFonts w:ascii="標楷體" w:eastAsia="標楷體" w:hAnsi="標楷體"/>
                <w:b/>
                <w:position w:val="6"/>
                <w:sz w:val="18"/>
                <w:szCs w:val="18"/>
              </w:rPr>
              <w:t>（務必填寫）</w:t>
            </w:r>
          </w:p>
        </w:tc>
        <w:tc>
          <w:tcPr>
            <w:tcW w:w="4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19C8861" w14:textId="77777777" w:rsidR="000C3AC0" w:rsidRDefault="000C3AC0">
            <w:pPr>
              <w:snapToGrid w:val="0"/>
              <w:jc w:val="both"/>
              <w:rPr>
                <w:rFonts w:ascii="標楷體" w:eastAsia="標楷體" w:hAnsi="標楷體"/>
                <w:spacing w:val="-12"/>
                <w:sz w:val="36"/>
                <w:szCs w:val="36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28CC47" w14:textId="77777777" w:rsidR="000C3AC0" w:rsidRDefault="0008770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擬搭乘交</w:t>
            </w:r>
          </w:p>
          <w:p w14:paraId="31318DDF" w14:textId="77777777" w:rsidR="000C3AC0" w:rsidRDefault="00087707">
            <w:pPr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通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工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具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51C61D4" w14:textId="77777777" w:rsidR="000C3AC0" w:rsidRDefault="000C3AC0">
            <w:pPr>
              <w:snapToGrid w:val="0"/>
              <w:jc w:val="both"/>
              <w:rPr>
                <w:rFonts w:ascii="標楷體" w:eastAsia="標楷體" w:hAnsi="標楷體"/>
                <w:spacing w:val="-12"/>
                <w:sz w:val="18"/>
                <w:szCs w:val="18"/>
              </w:rPr>
            </w:pPr>
          </w:p>
        </w:tc>
      </w:tr>
      <w:tr w:rsidR="000C3AC0" w14:paraId="4B1B915F" w14:textId="77777777">
        <w:tblPrEx>
          <w:tblCellMar>
            <w:top w:w="0" w:type="dxa"/>
            <w:bottom w:w="0" w:type="dxa"/>
          </w:tblCellMar>
        </w:tblPrEx>
        <w:trPr>
          <w:cantSplit/>
          <w:trHeight w:val="1260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E49BEE" w14:textId="77777777" w:rsidR="000C3AC0" w:rsidRDefault="0008770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路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</w:p>
          <w:p w14:paraId="633ED506" w14:textId="77777777" w:rsidR="000C3AC0" w:rsidRDefault="000C3AC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C7F1FAB" w14:textId="77777777" w:rsidR="000C3AC0" w:rsidRDefault="0008770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程</w:t>
            </w:r>
          </w:p>
          <w:p w14:paraId="33EED0D1" w14:textId="77777777" w:rsidR="000C3AC0" w:rsidRDefault="000C3AC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6BCDB8C4" w14:textId="77777777" w:rsidR="000C3AC0" w:rsidRDefault="0008770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假</w:t>
            </w:r>
          </w:p>
        </w:tc>
        <w:tc>
          <w:tcPr>
            <w:tcW w:w="6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36250C" w14:textId="77777777" w:rsidR="000C3AC0" w:rsidRDefault="00087707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去程</w:t>
            </w:r>
            <w:r>
              <w:rPr>
                <w:rFonts w:ascii="標楷體" w:eastAsia="標楷體" w:hAnsi="標楷體"/>
                <w:szCs w:val="24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日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時至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日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時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</w:p>
          <w:p w14:paraId="0E38224B" w14:textId="77777777" w:rsidR="000C3AC0" w:rsidRDefault="00087707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回程</w:t>
            </w:r>
            <w:r>
              <w:rPr>
                <w:rFonts w:ascii="標楷體" w:eastAsia="標楷體" w:hAnsi="標楷體"/>
                <w:szCs w:val="24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日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時至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日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時</w:t>
            </w:r>
          </w:p>
          <w:p w14:paraId="1A883E10" w14:textId="77777777" w:rsidR="000C3AC0" w:rsidRDefault="00087707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共計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日</w:t>
            </w:r>
            <w:r>
              <w:rPr>
                <w:rFonts w:ascii="標楷體" w:eastAsia="標楷體" w:hAnsi="標楷體"/>
                <w:szCs w:val="24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時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C1A2BB" w14:textId="77777777" w:rsidR="000C3AC0" w:rsidRDefault="0008770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預算來源</w:t>
            </w:r>
          </w:p>
          <w:p w14:paraId="5A8CE59B" w14:textId="77777777" w:rsidR="000C3AC0" w:rsidRDefault="00087707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計畫編號</w:t>
            </w:r>
            <w:r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5146F2" w14:textId="77777777" w:rsidR="000C3AC0" w:rsidRDefault="000C3AC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C3AC0" w14:paraId="68CB2703" w14:textId="77777777">
        <w:tblPrEx>
          <w:tblCellMar>
            <w:top w:w="0" w:type="dxa"/>
            <w:bottom w:w="0" w:type="dxa"/>
          </w:tblCellMar>
        </w:tblPrEx>
        <w:trPr>
          <w:cantSplit/>
          <w:trHeight w:val="867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A4D315" w14:textId="77777777" w:rsidR="000C3AC0" w:rsidRDefault="000C3AC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42CA35" w14:textId="77777777" w:rsidR="000C3AC0" w:rsidRDefault="0008770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說明：</w:t>
            </w:r>
          </w:p>
          <w:p w14:paraId="06543D95" w14:textId="77777777" w:rsidR="000C3AC0" w:rsidRDefault="000C3AC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C3AC0" w14:paraId="0739AB03" w14:textId="77777777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3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A48C89" w14:textId="77777777" w:rsidR="000C3AC0" w:rsidRDefault="00087707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會簽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課務組</w:t>
            </w:r>
          </w:p>
        </w:tc>
        <w:tc>
          <w:tcPr>
            <w:tcW w:w="3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B03391" w14:textId="77777777" w:rsidR="000C3AC0" w:rsidRDefault="00087707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單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位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主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管</w:t>
            </w: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B72CAC" w14:textId="77777777" w:rsidR="000C3AC0" w:rsidRDefault="00087707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院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長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</w:p>
        </w:tc>
      </w:tr>
      <w:tr w:rsidR="000C3AC0" w14:paraId="434737C8" w14:textId="77777777">
        <w:tblPrEx>
          <w:tblCellMar>
            <w:top w:w="0" w:type="dxa"/>
            <w:bottom w:w="0" w:type="dxa"/>
          </w:tblCellMar>
        </w:tblPrEx>
        <w:trPr>
          <w:cantSplit/>
          <w:trHeight w:val="1972"/>
        </w:trPr>
        <w:tc>
          <w:tcPr>
            <w:tcW w:w="3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2547A" w14:textId="77777777" w:rsidR="000C3AC0" w:rsidRDefault="000C3AC0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4FA39D" w14:textId="77777777" w:rsidR="000C3AC0" w:rsidRDefault="000C3AC0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4488F7" w14:textId="77777777" w:rsidR="000C3AC0" w:rsidRDefault="000C3AC0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C3AC0" w14:paraId="22270D00" w14:textId="77777777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3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33DB82" w14:textId="77777777" w:rsidR="000C3AC0" w:rsidRDefault="00087707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會簽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人事室</w:t>
            </w:r>
          </w:p>
        </w:tc>
        <w:tc>
          <w:tcPr>
            <w:tcW w:w="3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78DAA0" w14:textId="77777777" w:rsidR="000C3AC0" w:rsidRDefault="00087707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校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長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室</w:t>
            </w: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680225" w14:textId="77777777" w:rsidR="000C3AC0" w:rsidRDefault="00087707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0C3AC0" w14:paraId="4A872A09" w14:textId="77777777">
        <w:tblPrEx>
          <w:tblCellMar>
            <w:top w:w="0" w:type="dxa"/>
            <w:bottom w:w="0" w:type="dxa"/>
          </w:tblCellMar>
        </w:tblPrEx>
        <w:trPr>
          <w:cantSplit/>
          <w:trHeight w:val="1964"/>
        </w:trPr>
        <w:tc>
          <w:tcPr>
            <w:tcW w:w="3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2A7E62" w14:textId="77777777" w:rsidR="000C3AC0" w:rsidRDefault="000C3AC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3F5716" w14:textId="77777777" w:rsidR="000C3AC0" w:rsidRDefault="000C3AC0">
            <w:pPr>
              <w:spacing w:line="20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FCA689" w14:textId="77777777" w:rsidR="000C3AC0" w:rsidRDefault="00087707">
            <w:pPr>
              <w:numPr>
                <w:ilvl w:val="0"/>
                <w:numId w:val="1"/>
              </w:num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路程假由人事室填寫。</w:t>
            </w:r>
          </w:p>
          <w:p w14:paraId="3B8D8A72" w14:textId="77777777" w:rsidR="000C3AC0" w:rsidRDefault="00087707">
            <w:pPr>
              <w:numPr>
                <w:ilvl w:val="0"/>
                <w:numId w:val="1"/>
              </w:num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核銷時，請檢具單據至人事室辦理核銷手續。</w:t>
            </w:r>
          </w:p>
          <w:p w14:paraId="4005057D" w14:textId="77777777" w:rsidR="000C3AC0" w:rsidRDefault="00087707">
            <w:pPr>
              <w:numPr>
                <w:ilvl w:val="0"/>
                <w:numId w:val="1"/>
              </w:numPr>
              <w:spacing w:line="200" w:lineRule="exact"/>
            </w:pPr>
            <w:r>
              <w:rPr>
                <w:rFonts w:ascii="標楷體" w:eastAsia="標楷體" w:hAnsi="標楷體"/>
                <w:szCs w:val="24"/>
              </w:rPr>
              <w:t>參加研習、講習或受訓之出差人員銷差時應檢附「出差心得報告書。</w:t>
            </w:r>
          </w:p>
          <w:p w14:paraId="1BB07098" w14:textId="77777777" w:rsidR="000C3AC0" w:rsidRDefault="000C3AC0">
            <w:pPr>
              <w:spacing w:line="200" w:lineRule="exact"/>
              <w:rPr>
                <w:rFonts w:ascii="標楷體" w:eastAsia="標楷體" w:hAnsi="標楷體"/>
                <w:szCs w:val="24"/>
              </w:rPr>
            </w:pPr>
          </w:p>
          <w:p w14:paraId="5ADC2513" w14:textId="77777777" w:rsidR="000C3AC0" w:rsidRDefault="00087707">
            <w:pPr>
              <w:spacing w:line="200" w:lineRule="exac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◎</w:t>
            </w:r>
            <w:r>
              <w:rPr>
                <w:rFonts w:ascii="標楷體" w:eastAsia="標楷體" w:hAnsi="標楷體"/>
                <w:b/>
                <w:sz w:val="20"/>
              </w:rPr>
              <w:t>出差人緊急連絡電話：</w:t>
            </w:r>
            <w:r>
              <w:rPr>
                <w:rFonts w:ascii="標楷體" w:eastAsia="標楷體" w:hAnsi="標楷體"/>
                <w:b/>
                <w:sz w:val="20"/>
              </w:rPr>
              <w:t xml:space="preserve">               </w:t>
            </w:r>
          </w:p>
        </w:tc>
      </w:tr>
    </w:tbl>
    <w:p w14:paraId="3E6476D5" w14:textId="77777777" w:rsidR="000C3AC0" w:rsidRDefault="00087707">
      <w:pPr>
        <w:spacing w:line="260" w:lineRule="exact"/>
      </w:pPr>
      <w:r>
        <w:rPr>
          <w:rFonts w:ascii="標楷體" w:eastAsia="標楷體" w:hAnsi="標楷體"/>
          <w:b/>
          <w:szCs w:val="24"/>
        </w:rPr>
        <w:t>本單流程：申請人</w:t>
      </w:r>
      <w:r>
        <w:rPr>
          <w:rFonts w:ascii="標楷體" w:eastAsia="標楷體" w:hAnsi="標楷體"/>
          <w:b/>
          <w:szCs w:val="24"/>
        </w:rPr>
        <w:t>→</w:t>
      </w:r>
      <w:r>
        <w:rPr>
          <w:rFonts w:ascii="標楷體" w:eastAsia="標楷體" w:hAnsi="標楷體"/>
          <w:b/>
          <w:szCs w:val="24"/>
        </w:rPr>
        <w:t>職務代理人</w:t>
      </w:r>
      <w:r>
        <w:rPr>
          <w:rFonts w:ascii="標楷體" w:eastAsia="標楷體" w:hAnsi="標楷體"/>
          <w:b/>
          <w:szCs w:val="24"/>
        </w:rPr>
        <w:t>→</w:t>
      </w:r>
      <w:r>
        <w:rPr>
          <w:rFonts w:ascii="標楷體" w:eastAsia="標楷體" w:hAnsi="標楷體"/>
          <w:b/>
          <w:szCs w:val="24"/>
        </w:rPr>
        <w:t>（會簽）課務組</w:t>
      </w:r>
      <w:r>
        <w:rPr>
          <w:rFonts w:ascii="標楷體" w:eastAsia="標楷體" w:hAnsi="標楷體"/>
          <w:b/>
          <w:szCs w:val="24"/>
        </w:rPr>
        <w:t>→</w:t>
      </w:r>
      <w:r>
        <w:rPr>
          <w:rFonts w:ascii="標楷體" w:eastAsia="標楷體" w:hAnsi="標楷體"/>
          <w:b/>
          <w:szCs w:val="24"/>
        </w:rPr>
        <w:t>單位主管</w:t>
      </w:r>
      <w:r>
        <w:rPr>
          <w:rFonts w:ascii="標楷體" w:eastAsia="標楷體" w:hAnsi="標楷體"/>
          <w:b/>
          <w:szCs w:val="24"/>
        </w:rPr>
        <w:t>→</w:t>
      </w:r>
      <w:r>
        <w:rPr>
          <w:rFonts w:ascii="標楷體" w:eastAsia="標楷體" w:hAnsi="標楷體"/>
          <w:b/>
          <w:szCs w:val="24"/>
        </w:rPr>
        <w:t>院長</w:t>
      </w:r>
      <w:r>
        <w:rPr>
          <w:rFonts w:ascii="標楷體" w:eastAsia="標楷體" w:hAnsi="標楷體"/>
          <w:b/>
          <w:szCs w:val="24"/>
        </w:rPr>
        <w:t>→</w:t>
      </w:r>
      <w:r>
        <w:rPr>
          <w:rFonts w:ascii="標楷體" w:eastAsia="標楷體" w:hAnsi="標楷體"/>
          <w:b/>
          <w:szCs w:val="24"/>
        </w:rPr>
        <w:t>人事室</w:t>
      </w:r>
      <w:r>
        <w:rPr>
          <w:rFonts w:ascii="標楷體" w:eastAsia="標楷體" w:hAnsi="標楷體"/>
          <w:b/>
          <w:szCs w:val="24"/>
        </w:rPr>
        <w:t>→</w:t>
      </w:r>
      <w:r>
        <w:rPr>
          <w:rFonts w:ascii="標楷體" w:eastAsia="標楷體" w:hAnsi="標楷體"/>
          <w:b/>
          <w:szCs w:val="24"/>
        </w:rPr>
        <w:t>校長室。</w:t>
      </w:r>
    </w:p>
    <w:p w14:paraId="2F2FA1DF" w14:textId="77777777" w:rsidR="000C3AC0" w:rsidRDefault="00087707">
      <w:pPr>
        <w:jc w:val="right"/>
      </w:pPr>
      <w:r>
        <w:rPr>
          <w:rFonts w:ascii="新細明體" w:hAnsi="新細明體"/>
          <w:color w:val="808080"/>
          <w:spacing w:val="20"/>
          <w:sz w:val="18"/>
        </w:rPr>
        <w:lastRenderedPageBreak/>
        <w:t>101.04.19</w:t>
      </w:r>
      <w:r>
        <w:rPr>
          <w:rFonts w:ascii="新細明體" w:hAnsi="新細明體"/>
          <w:color w:val="808080"/>
          <w:spacing w:val="20"/>
          <w:sz w:val="18"/>
        </w:rPr>
        <w:t>修訂</w:t>
      </w:r>
    </w:p>
    <w:sectPr w:rsidR="000C3AC0">
      <w:pgSz w:w="11907" w:h="16840"/>
      <w:pgMar w:top="899" w:right="1134" w:bottom="851" w:left="1134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5AC62" w14:textId="77777777" w:rsidR="00087707" w:rsidRDefault="00087707">
      <w:r>
        <w:separator/>
      </w:r>
    </w:p>
  </w:endnote>
  <w:endnote w:type="continuationSeparator" w:id="0">
    <w:p w14:paraId="1C155EF9" w14:textId="77777777" w:rsidR="00087707" w:rsidRDefault="0008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D4FF2" w14:textId="77777777" w:rsidR="00087707" w:rsidRDefault="00087707">
      <w:r>
        <w:rPr>
          <w:color w:val="000000"/>
        </w:rPr>
        <w:separator/>
      </w:r>
    </w:p>
  </w:footnote>
  <w:footnote w:type="continuationSeparator" w:id="0">
    <w:p w14:paraId="6F879211" w14:textId="77777777" w:rsidR="00087707" w:rsidRDefault="00087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C2162"/>
    <w:multiLevelType w:val="multilevel"/>
    <w:tmpl w:val="D1FE887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C3AC0"/>
    <w:rsid w:val="00087707"/>
    <w:rsid w:val="000C3AC0"/>
    <w:rsid w:val="00AC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74DF8"/>
  <w15:docId w15:val="{011E10E9-3B0A-4E49-9A2E-98CF9D4B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</dc:title>
  <dc:creator>tccm</dc:creator>
  <cp:lastModifiedBy>tcuser</cp:lastModifiedBy>
  <cp:revision>2</cp:revision>
  <cp:lastPrinted>2010-09-14T02:29:00Z</cp:lastPrinted>
  <dcterms:created xsi:type="dcterms:W3CDTF">2023-09-08T01:35:00Z</dcterms:created>
  <dcterms:modified xsi:type="dcterms:W3CDTF">2023-09-08T01:35:00Z</dcterms:modified>
</cp:coreProperties>
</file>